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683B4" w14:textId="2FBC380E" w:rsidR="00DD21BF" w:rsidRDefault="00D506B8">
      <w:pPr>
        <w:pStyle w:val="Heading1"/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6F4EF7" wp14:editId="1F9B4651">
                <wp:simplePos x="0" y="0"/>
                <wp:positionH relativeFrom="column">
                  <wp:posOffset>0</wp:posOffset>
                </wp:positionH>
                <wp:positionV relativeFrom="paragraph">
                  <wp:posOffset>2696135</wp:posOffset>
                </wp:positionV>
                <wp:extent cx="6660910" cy="1028700"/>
                <wp:effectExtent l="0" t="0" r="698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91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80C67" w14:textId="77777777" w:rsidR="00E47B41" w:rsidRDefault="00E47B41" w:rsidP="00E47B41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47B41">
                              <w:rPr>
                                <w:rFonts w:asciiTheme="majorHAnsi" w:hAnsiTheme="majorHAnsi"/>
                                <w:color w:val="0070C0"/>
                                <w:sz w:val="24"/>
                                <w:szCs w:val="24"/>
                              </w:rPr>
                              <w:t>Join the</w:t>
                            </w:r>
                          </w:p>
                          <w:p w14:paraId="7C0046F0" w14:textId="6E9E6791" w:rsidR="00E47B41" w:rsidRPr="00E47B41" w:rsidRDefault="00E47B41" w:rsidP="00E47B41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47B41">
                              <w:rPr>
                                <w:rFonts w:asciiTheme="majorHAnsi" w:hAnsiTheme="majorHAnsi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Kitsap County Democrats</w:t>
                            </w:r>
                          </w:p>
                          <w:p w14:paraId="2DEC4127" w14:textId="6626EA4E" w:rsidR="00E47B41" w:rsidRPr="00E47B41" w:rsidRDefault="00E47B41" w:rsidP="00E47B41">
                            <w:pPr>
                              <w:spacing w:line="240" w:lineRule="auto"/>
                              <w:jc w:val="right"/>
                              <w:rPr>
                                <w:rFonts w:asciiTheme="majorHAnsi" w:hAnsiTheme="majorHAnsi"/>
                                <w:color w:val="0070C0"/>
                              </w:rPr>
                            </w:pPr>
                            <w:r w:rsidRPr="00E47B41">
                              <w:rPr>
                                <w:rFonts w:asciiTheme="majorHAnsi" w:hAnsiTheme="majorHAnsi"/>
                                <w:color w:val="0070C0"/>
                              </w:rPr>
                              <w:t>TODAY</w:t>
                            </w:r>
                            <w:r>
                              <w:rPr>
                                <w:rFonts w:asciiTheme="majorHAnsi" w:hAnsiTheme="majorHAnsi"/>
                                <w:color w:val="0070C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F4EF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12.3pt;width:524.5pt;height:8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" fillcolor="white [3201]" strokeweight=".5pt">
                <v:textbox>
                  <w:txbxContent>
                    <w:p w14:paraId="4DF80C67" w14:textId="77777777" w:rsidR="00E47B41" w:rsidRDefault="00E47B41" w:rsidP="00E47B41">
                      <w:pPr>
                        <w:spacing w:line="240" w:lineRule="auto"/>
                        <w:rPr>
                          <w:rFonts w:asciiTheme="majorHAnsi" w:hAnsiTheme="majorHAnsi"/>
                          <w:color w:val="0070C0"/>
                          <w:sz w:val="24"/>
                          <w:szCs w:val="24"/>
                        </w:rPr>
                      </w:pPr>
                      <w:r w:rsidRPr="00E47B41">
                        <w:rPr>
                          <w:rFonts w:asciiTheme="majorHAnsi" w:hAnsiTheme="majorHAnsi"/>
                          <w:color w:val="0070C0"/>
                          <w:sz w:val="24"/>
                          <w:szCs w:val="24"/>
                        </w:rPr>
                        <w:t>Join the</w:t>
                      </w:r>
                    </w:p>
                    <w:p w14:paraId="7C0046F0" w14:textId="6E9E6791" w:rsidR="00E47B41" w:rsidRPr="00E47B41" w:rsidRDefault="00E47B41" w:rsidP="00E47B41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0070C0"/>
                          <w:sz w:val="24"/>
                          <w:szCs w:val="24"/>
                        </w:rPr>
                      </w:pPr>
                      <w:r w:rsidRPr="00E47B41">
                        <w:rPr>
                          <w:rFonts w:asciiTheme="majorHAnsi" w:hAnsiTheme="majorHAnsi"/>
                          <w:color w:val="0070C0"/>
                          <w:sz w:val="44"/>
                          <w:szCs w:val="44"/>
                          <w:u w:val="single"/>
                        </w:rPr>
                        <w:t>Kitsap County Democrats</w:t>
                      </w:r>
                    </w:p>
                    <w:p w14:paraId="2DEC4127" w14:textId="6626EA4E" w:rsidR="00E47B41" w:rsidRPr="00E47B41" w:rsidRDefault="00E47B41" w:rsidP="00E47B41">
                      <w:pPr>
                        <w:spacing w:line="240" w:lineRule="auto"/>
                        <w:jc w:val="right"/>
                        <w:rPr>
                          <w:rFonts w:asciiTheme="majorHAnsi" w:hAnsiTheme="majorHAnsi"/>
                          <w:color w:val="0070C0"/>
                        </w:rPr>
                      </w:pPr>
                      <w:r w:rsidRPr="00E47B41">
                        <w:rPr>
                          <w:rFonts w:asciiTheme="majorHAnsi" w:hAnsiTheme="majorHAnsi"/>
                          <w:color w:val="0070C0"/>
                        </w:rPr>
                        <w:t>TODAY</w:t>
                      </w:r>
                      <w:r>
                        <w:rPr>
                          <w:rFonts w:asciiTheme="majorHAnsi" w:hAnsiTheme="majorHAnsi"/>
                          <w:color w:val="0070C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D21BF">
        <w:rPr>
          <w:noProof/>
        </w:rPr>
        <w:drawing>
          <wp:inline distT="0" distB="0" distL="0" distR="0" wp14:anchorId="74141BD7" wp14:editId="15260C97">
            <wp:extent cx="6721475" cy="2458586"/>
            <wp:effectExtent l="0" t="0" r="0" b="5715"/>
            <wp:docPr id="7" name="Picture 7" descr="A picture containing outdoor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ve202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2114" cy="247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B4E57" w14:textId="04F46B12" w:rsidR="00DD21BF" w:rsidRDefault="00DD21BF">
      <w:pPr>
        <w:pStyle w:val="Heading1"/>
        <w:rPr>
          <w:color w:val="0070C0"/>
        </w:rPr>
      </w:pPr>
    </w:p>
    <w:p w14:paraId="4B7D91AF" w14:textId="0813837A" w:rsidR="00DD21BF" w:rsidRDefault="00DD21BF">
      <w:pPr>
        <w:pStyle w:val="Heading1"/>
        <w:rPr>
          <w:color w:val="0070C0"/>
        </w:rPr>
      </w:pPr>
    </w:p>
    <w:p w14:paraId="035D6167" w14:textId="3F493720" w:rsidR="003D497D" w:rsidRDefault="003D497D">
      <w:pPr>
        <w:pStyle w:val="Heading1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599"/>
        <w:gridCol w:w="4798"/>
      </w:tblGrid>
      <w:tr w:rsidR="003D497D" w14:paraId="187A3F97" w14:textId="77777777">
        <w:trPr>
          <w:jc w:val="center"/>
        </w:trPr>
        <w:tc>
          <w:tcPr>
            <w:tcW w:w="2323" w:type="pct"/>
          </w:tcPr>
          <w:p w14:paraId="3FC479DF" w14:textId="72B09622" w:rsidR="00DD21BF" w:rsidRPr="00E47B41" w:rsidRDefault="00DD21BF" w:rsidP="00E47B41">
            <w:pPr>
              <w:pStyle w:val="Heading3"/>
              <w:jc w:val="center"/>
              <w:rPr>
                <w:sz w:val="36"/>
                <w:szCs w:val="36"/>
                <w:u w:val="single"/>
              </w:rPr>
            </w:pPr>
            <w:r w:rsidRPr="00E47B41">
              <w:rPr>
                <w:color w:val="0070C0"/>
                <w:sz w:val="36"/>
                <w:szCs w:val="36"/>
                <w:u w:val="single"/>
              </w:rPr>
              <w:t>Be a part of our team!</w:t>
            </w:r>
          </w:p>
          <w:p w14:paraId="306E66A3" w14:textId="7B7CAB98" w:rsidR="003D497D" w:rsidRDefault="00154DB2">
            <w:pPr>
              <w:pStyle w:val="Heading3"/>
            </w:pPr>
            <w:r>
              <w:t>Membership allows you:</w:t>
            </w:r>
          </w:p>
          <w:p w14:paraId="16645A3A" w14:textId="77777777" w:rsidR="00154DB2" w:rsidRDefault="00154DB2" w:rsidP="00154DB2">
            <w:pPr>
              <w:pStyle w:val="ListParagraph"/>
              <w:numPr>
                <w:ilvl w:val="0"/>
                <w:numId w:val="1"/>
              </w:numPr>
            </w:pPr>
            <w:r>
              <w:t>Voting rights at our meetings</w:t>
            </w:r>
          </w:p>
          <w:p w14:paraId="22E622D6" w14:textId="77777777" w:rsidR="00154DB2" w:rsidRDefault="00154DB2" w:rsidP="00154DB2">
            <w:pPr>
              <w:pStyle w:val="ListParagraph"/>
              <w:numPr>
                <w:ilvl w:val="0"/>
                <w:numId w:val="1"/>
              </w:numPr>
            </w:pPr>
            <w:r>
              <w:t>Participation as a committee chair or member</w:t>
            </w:r>
          </w:p>
          <w:p w14:paraId="71D33552" w14:textId="77777777" w:rsidR="00154DB2" w:rsidRDefault="00154DB2" w:rsidP="00154DB2">
            <w:pPr>
              <w:pStyle w:val="ListParagraph"/>
              <w:numPr>
                <w:ilvl w:val="0"/>
                <w:numId w:val="1"/>
              </w:numPr>
            </w:pPr>
            <w:r>
              <w:t>A say in the shaping &amp; framing of Democratic policy within our organization</w:t>
            </w:r>
          </w:p>
          <w:p w14:paraId="4EB172DD" w14:textId="77777777" w:rsidR="00E71DD4" w:rsidRDefault="00E71DD4" w:rsidP="00E71DD4">
            <w:pPr>
              <w:pStyle w:val="ListParagraph"/>
              <w:rPr>
                <w:color w:val="000000" w:themeColor="text1"/>
                <w:sz w:val="22"/>
                <w:szCs w:val="22"/>
              </w:rPr>
            </w:pPr>
          </w:p>
          <w:p w14:paraId="08906DAB" w14:textId="77777777" w:rsidR="00154DB2" w:rsidRPr="00154DB2" w:rsidRDefault="00154DB2" w:rsidP="00E71DD4">
            <w:pPr>
              <w:pStyle w:val="ListParagraph"/>
            </w:pPr>
          </w:p>
        </w:tc>
        <w:tc>
          <w:tcPr>
            <w:tcW w:w="297" w:type="pct"/>
          </w:tcPr>
          <w:p w14:paraId="27CBE362" w14:textId="733AE1CD" w:rsidR="003D497D" w:rsidRDefault="003D497D"/>
        </w:tc>
        <w:tc>
          <w:tcPr>
            <w:tcW w:w="2380" w:type="pc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8"/>
            </w:tblGrid>
            <w:tr w:rsidR="003D497D" w14:paraId="29F06574" w14:textId="77777777">
              <w:tc>
                <w:tcPr>
                  <w:tcW w:w="4798" w:type="dxa"/>
                </w:tcPr>
                <w:p w14:paraId="53DEEB29" w14:textId="34F55D66" w:rsidR="003D497D" w:rsidRDefault="00E47B4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0D18898" wp14:editId="1F989E0C">
                            <wp:simplePos x="0" y="0"/>
                            <wp:positionH relativeFrom="column">
                              <wp:posOffset>-315035</wp:posOffset>
                            </wp:positionH>
                            <wp:positionV relativeFrom="paragraph">
                              <wp:posOffset>5117</wp:posOffset>
                            </wp:positionV>
                            <wp:extent cx="3481705" cy="1983442"/>
                            <wp:effectExtent l="0" t="0" r="10795" b="10795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81705" cy="19834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E5C88EB" w14:textId="77777777" w:rsidR="00E71DD4" w:rsidRPr="00E47B41" w:rsidRDefault="00E71DD4" w:rsidP="00E47B41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color w:val="0070C0"/>
                                            <w:sz w:val="36"/>
                                            <w:szCs w:val="36"/>
                                            <w:u w:val="single"/>
                                          </w:rPr>
                                        </w:pPr>
                                        <w:r w:rsidRPr="00E47B41">
                                          <w:rPr>
                                            <w:rFonts w:asciiTheme="majorHAnsi" w:hAnsiTheme="majorHAnsi"/>
                                            <w:color w:val="0070C0"/>
                                            <w:sz w:val="36"/>
                                            <w:szCs w:val="36"/>
                                            <w:u w:val="single"/>
                                          </w:rPr>
                                          <w:t>How funds are used:</w:t>
                                        </w:r>
                                      </w:p>
                                      <w:p w14:paraId="3EFD929C" w14:textId="77777777" w:rsidR="00E71DD4" w:rsidRPr="00E47B41" w:rsidRDefault="00E71DD4" w:rsidP="00E71DD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E47B41">
                                          <w:rPr>
                                            <w:color w:val="000000" w:themeColor="text1"/>
                                          </w:rPr>
                                          <w:t>Most importantly, supporting good Democratic candidates running for public office</w:t>
                                        </w:r>
                                      </w:p>
                                      <w:p w14:paraId="20EE529A" w14:textId="77777777" w:rsidR="00E71DD4" w:rsidRPr="00E47B41" w:rsidRDefault="00E71DD4" w:rsidP="00E71DD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E47B41">
                                          <w:rPr>
                                            <w:color w:val="000000" w:themeColor="text1"/>
                                          </w:rPr>
                                          <w:t>Postage and mailing supplies</w:t>
                                        </w:r>
                                      </w:p>
                                      <w:p w14:paraId="71E38EF2" w14:textId="77777777" w:rsidR="00E71DD4" w:rsidRPr="00E47B41" w:rsidRDefault="00E71DD4" w:rsidP="00E71DD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E47B41">
                                          <w:rPr>
                                            <w:color w:val="000000" w:themeColor="text1"/>
                                          </w:rPr>
                                          <w:t>Printing, copying and office supplies</w:t>
                                        </w:r>
                                      </w:p>
                                      <w:p w14:paraId="41EFD22D" w14:textId="77777777" w:rsidR="00E71DD4" w:rsidRPr="00E47B41" w:rsidRDefault="00E71DD4" w:rsidP="00E71DD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E47B41">
                                          <w:rPr>
                                            <w:color w:val="000000" w:themeColor="text1"/>
                                          </w:rPr>
                                          <w:t>Paying for caucuses and conventions</w:t>
                                        </w:r>
                                      </w:p>
                                      <w:p w14:paraId="285ED05B" w14:textId="77777777" w:rsidR="00E71DD4" w:rsidRPr="00E47B41" w:rsidRDefault="00E71DD4" w:rsidP="00E71DD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E47B41">
                                          <w:rPr>
                                            <w:color w:val="000000" w:themeColor="text1"/>
                                          </w:rPr>
                                          <w:t>Funding for trainings and events for our members</w:t>
                                        </w:r>
                                      </w:p>
                                      <w:p w14:paraId="586BFBE3" w14:textId="77777777" w:rsidR="00E71DD4" w:rsidRDefault="00E71DD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D18898" id="Text Box 2" o:spid="_x0000_s1027" type="#_x0000_t202" style="position:absolute;margin-left:-24.8pt;margin-top:.4pt;width:274.15pt;height:15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" fillcolor="white [3201]" strokeweight=".5pt">
                            <v:textbox>
                              <w:txbxContent>
                                <w:p w14:paraId="7E5C88EB" w14:textId="77777777" w:rsidR="00E71DD4" w:rsidRPr="00E47B41" w:rsidRDefault="00E71DD4" w:rsidP="00E47B4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0070C0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E47B41">
                                    <w:rPr>
                                      <w:rFonts w:asciiTheme="majorHAnsi" w:hAnsiTheme="majorHAnsi"/>
                                      <w:color w:val="0070C0"/>
                                      <w:sz w:val="36"/>
                                      <w:szCs w:val="36"/>
                                      <w:u w:val="single"/>
                                    </w:rPr>
                                    <w:t>How funds are used:</w:t>
                                  </w:r>
                                </w:p>
                                <w:p w14:paraId="3EFD929C" w14:textId="77777777" w:rsidR="00E71DD4" w:rsidRPr="00E47B41" w:rsidRDefault="00E71DD4" w:rsidP="00E71DD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</w:rPr>
                                  </w:pPr>
                                  <w:r w:rsidRPr="00E47B41">
                                    <w:rPr>
                                      <w:color w:val="000000" w:themeColor="text1"/>
                                    </w:rPr>
                                    <w:t>Most importantly, supporting good Democratic candidates running for public office</w:t>
                                  </w:r>
                                </w:p>
                                <w:p w14:paraId="20EE529A" w14:textId="77777777" w:rsidR="00E71DD4" w:rsidRPr="00E47B41" w:rsidRDefault="00E71DD4" w:rsidP="00E71DD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</w:rPr>
                                  </w:pPr>
                                  <w:r w:rsidRPr="00E47B41">
                                    <w:rPr>
                                      <w:color w:val="000000" w:themeColor="text1"/>
                                    </w:rPr>
                                    <w:t>Postage and mailing supplies</w:t>
                                  </w:r>
                                </w:p>
                                <w:p w14:paraId="71E38EF2" w14:textId="77777777" w:rsidR="00E71DD4" w:rsidRPr="00E47B41" w:rsidRDefault="00E71DD4" w:rsidP="00E71DD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</w:rPr>
                                  </w:pPr>
                                  <w:r w:rsidRPr="00E47B41">
                                    <w:rPr>
                                      <w:color w:val="000000" w:themeColor="text1"/>
                                    </w:rPr>
                                    <w:t>Printing, copying and office supplies</w:t>
                                  </w:r>
                                </w:p>
                                <w:p w14:paraId="41EFD22D" w14:textId="77777777" w:rsidR="00E71DD4" w:rsidRPr="00E47B41" w:rsidRDefault="00E71DD4" w:rsidP="00E71DD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</w:rPr>
                                  </w:pPr>
                                  <w:r w:rsidRPr="00E47B41">
                                    <w:rPr>
                                      <w:color w:val="000000" w:themeColor="text1"/>
                                    </w:rPr>
                                    <w:t>Paying for caucuses and conventions</w:t>
                                  </w:r>
                                </w:p>
                                <w:p w14:paraId="285ED05B" w14:textId="77777777" w:rsidR="00E71DD4" w:rsidRPr="00E47B41" w:rsidRDefault="00E71DD4" w:rsidP="00E71DD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000000" w:themeColor="text1"/>
                                    </w:rPr>
                                  </w:pPr>
                                  <w:r w:rsidRPr="00E47B41">
                                    <w:rPr>
                                      <w:color w:val="000000" w:themeColor="text1"/>
                                    </w:rPr>
                                    <w:t>Funding for trainings and events for our members</w:t>
                                  </w:r>
                                </w:p>
                                <w:p w14:paraId="586BFBE3" w14:textId="77777777" w:rsidR="00E71DD4" w:rsidRDefault="00E71DD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3D497D" w14:paraId="325A8C39" w14:textId="77777777">
              <w:tc>
                <w:tcPr>
                  <w:tcW w:w="4798" w:type="dxa"/>
                </w:tcPr>
                <w:p w14:paraId="0670D9A7" w14:textId="2ACDC55B" w:rsidR="003D497D" w:rsidRDefault="003D497D"/>
              </w:tc>
            </w:tr>
            <w:tr w:rsidR="003D497D" w14:paraId="737E2030" w14:textId="77777777">
              <w:tc>
                <w:tcPr>
                  <w:tcW w:w="4798" w:type="dxa"/>
                </w:tcPr>
                <w:p w14:paraId="56C23528" w14:textId="206D8A08" w:rsidR="003D497D" w:rsidRDefault="003D497D">
                  <w:pPr>
                    <w:pStyle w:val="Caption"/>
                  </w:pPr>
                </w:p>
              </w:tc>
            </w:tr>
          </w:tbl>
          <w:p w14:paraId="48A5B76A" w14:textId="19A604B6" w:rsidR="003D497D" w:rsidRDefault="003D497D"/>
        </w:tc>
        <w:bookmarkStart w:id="0" w:name="_GoBack"/>
        <w:bookmarkEnd w:id="0"/>
      </w:tr>
    </w:tbl>
    <w:p w14:paraId="7ED06759" w14:textId="094CE91D" w:rsidR="003D497D" w:rsidRDefault="00DD21B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9B070" wp14:editId="4FB9A690">
                <wp:simplePos x="0" y="0"/>
                <wp:positionH relativeFrom="column">
                  <wp:posOffset>-358796</wp:posOffset>
                </wp:positionH>
                <wp:positionV relativeFrom="paragraph">
                  <wp:posOffset>110158</wp:posOffset>
                </wp:positionV>
                <wp:extent cx="7339330" cy="2985425"/>
                <wp:effectExtent l="0" t="0" r="1397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9330" cy="298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A9647" w14:textId="77777777" w:rsidR="00E71DD4" w:rsidRDefault="001A3A74">
                            <w:r>
                              <w:t>Fill out this form and bring it to our monthly meeting along with payment, or mail to Kitsap County Democrats, PO Box 27, Silverdale, WA 98383</w:t>
                            </w:r>
                          </w:p>
                          <w:p w14:paraId="77440E10" w14:textId="77777777" w:rsidR="001A3A74" w:rsidRPr="001A3A74" w:rsidRDefault="001A3A74" w:rsidP="001A3A74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</w:pPr>
                            <w:r w:rsidRPr="001A3A74"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Annual dues are $25.00 per person. Those in the 23rd and 35th LDs can pay combined dues for the County and their LD of $44.00 (a $6 savings).</w:t>
                            </w:r>
                          </w:p>
                          <w:p w14:paraId="08DC67B7" w14:textId="77777777" w:rsidR="001A3A74" w:rsidRDefault="001A3A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A837A2D" w14:textId="77777777" w:rsidR="00E71DD4" w:rsidRDefault="00E71DD4">
                            <w:r>
                              <w:t>Name:</w:t>
                            </w:r>
                          </w:p>
                          <w:p w14:paraId="70F2C7A4" w14:textId="77777777" w:rsidR="00E71DD4" w:rsidRDefault="00E71DD4">
                            <w:r>
                              <w:t xml:space="preserve">Street Address: </w:t>
                            </w:r>
                          </w:p>
                          <w:p w14:paraId="2CE1E0BB" w14:textId="77777777" w:rsidR="00E71DD4" w:rsidRDefault="00E71DD4">
                            <w:r>
                              <w:t>City, State, Zip Code:</w:t>
                            </w:r>
                          </w:p>
                          <w:p w14:paraId="70772D0A" w14:textId="77777777" w:rsidR="00E71DD4" w:rsidRDefault="00E71DD4">
                            <w:r>
                              <w:t>Email Address:</w:t>
                            </w:r>
                          </w:p>
                          <w:p w14:paraId="2707C0EF" w14:textId="77777777" w:rsidR="00E71DD4" w:rsidRDefault="00E71DD4">
                            <w:r>
                              <w:t>Occupation</w:t>
                            </w:r>
                            <w:r w:rsidR="001A3A74">
                              <w:t>:</w:t>
                            </w:r>
                          </w:p>
                          <w:p w14:paraId="6F8164AB" w14:textId="77777777" w:rsidR="001A3A74" w:rsidRDefault="001A3A74">
                            <w:r>
                              <w:t xml:space="preserve">Employer:                                                              Employer City/State: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9B070" id="Text Box 6" o:spid="_x0000_s1028" type="#_x0000_t202" style="position:absolute;margin-left:-28.25pt;margin-top:8.65pt;width:577.9pt;height:2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" fillcolor="white [3201]" strokeweight=".5pt">
                <v:textbox>
                  <w:txbxContent>
                    <w:p w14:paraId="5D5A9647" w14:textId="77777777" w:rsidR="00E71DD4" w:rsidRDefault="001A3A74">
                      <w:r>
                        <w:t>Fill out this form and bring it to our monthly meeting along with payment, or mail to Kitsap County Democrats, PO Box 27, Silverdale, WA 98383</w:t>
                      </w:r>
                    </w:p>
                    <w:p w14:paraId="77440E10" w14:textId="77777777" w:rsidR="001A3A74" w:rsidRPr="001A3A74" w:rsidRDefault="001A3A74" w:rsidP="001A3A74">
                      <w:pPr>
                        <w:spacing w:after="0" w:line="240" w:lineRule="auto"/>
                        <w:textAlignment w:val="baseline"/>
                        <w:rPr>
                          <w:rFonts w:eastAsia="Times New Roman" w:cs="Times New Roman"/>
                          <w:color w:val="000000" w:themeColor="text1"/>
                        </w:rPr>
                      </w:pPr>
                      <w:r w:rsidRPr="001A3A74">
                        <w:rPr>
                          <w:rFonts w:eastAsia="Times New Roman" w:cs="Times New Roman"/>
                          <w:color w:val="000000" w:themeColor="text1"/>
                        </w:rPr>
                        <w:t>Annual dues are $25.00 per person. Those in the 23rd and 35th LDs can pay combined dues for the County and their LD of $44.00 (a $6 savings).</w:t>
                      </w:r>
                    </w:p>
                    <w:p w14:paraId="08DC67B7" w14:textId="77777777" w:rsidR="001A3A74" w:rsidRDefault="001A3A74">
                      <w:pPr>
                        <w:rPr>
                          <w:color w:val="000000" w:themeColor="text1"/>
                        </w:rPr>
                      </w:pPr>
                    </w:p>
                    <w:p w14:paraId="0A837A2D" w14:textId="77777777" w:rsidR="00E71DD4" w:rsidRDefault="00E71DD4">
                      <w:r>
                        <w:t>Name:</w:t>
                      </w:r>
                    </w:p>
                    <w:p w14:paraId="70F2C7A4" w14:textId="77777777" w:rsidR="00E71DD4" w:rsidRDefault="00E71DD4">
                      <w:r>
                        <w:t xml:space="preserve">Street Address: </w:t>
                      </w:r>
                    </w:p>
                    <w:p w14:paraId="2CE1E0BB" w14:textId="77777777" w:rsidR="00E71DD4" w:rsidRDefault="00E71DD4">
                      <w:r>
                        <w:t>City, State, Zip Code:</w:t>
                      </w:r>
                    </w:p>
                    <w:p w14:paraId="70772D0A" w14:textId="77777777" w:rsidR="00E71DD4" w:rsidRDefault="00E71DD4">
                      <w:r>
                        <w:t>Email Address:</w:t>
                      </w:r>
                    </w:p>
                    <w:p w14:paraId="2707C0EF" w14:textId="77777777" w:rsidR="00E71DD4" w:rsidRDefault="00E71DD4">
                      <w:r>
                        <w:t>Occupation</w:t>
                      </w:r>
                      <w:r w:rsidR="001A3A74">
                        <w:t>:</w:t>
                      </w:r>
                    </w:p>
                    <w:p w14:paraId="6F8164AB" w14:textId="77777777" w:rsidR="001A3A74" w:rsidRDefault="001A3A74">
                      <w:r>
                        <w:t xml:space="preserve">Employer:                                                              Employer City/State: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497D" w:rsidSect="00C672E2">
      <w:pgSz w:w="12240" w:h="15840"/>
      <w:pgMar w:top="720" w:right="1080" w:bottom="720" w:left="1080" w:header="720" w:footer="720" w:gutter="0"/>
      <w:pgBorders w:zOrder="back" w:display="notFirstPage" w:offsetFrom="page">
        <w:top w:val="single" w:sz="12" w:space="31" w:color="F83500" w:themeColor="accent3"/>
        <w:left w:val="single" w:sz="12" w:space="31" w:color="F83500" w:themeColor="accent3"/>
        <w:bottom w:val="single" w:sz="12" w:space="31" w:color="F83500" w:themeColor="accent3"/>
        <w:right w:val="single" w:sz="12" w:space="31" w:color="F83500" w:themeColor="accent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5B31"/>
    <w:multiLevelType w:val="hybridMultilevel"/>
    <w:tmpl w:val="5B6E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05B53"/>
    <w:multiLevelType w:val="multilevel"/>
    <w:tmpl w:val="A522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85244C"/>
    <w:multiLevelType w:val="hybridMultilevel"/>
    <w:tmpl w:val="6380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3F"/>
    <w:rsid w:val="000A5DFF"/>
    <w:rsid w:val="000C4710"/>
    <w:rsid w:val="00154DB2"/>
    <w:rsid w:val="001A3A74"/>
    <w:rsid w:val="002E098E"/>
    <w:rsid w:val="003A39E1"/>
    <w:rsid w:val="003D497D"/>
    <w:rsid w:val="00793161"/>
    <w:rsid w:val="009052BA"/>
    <w:rsid w:val="00A0526F"/>
    <w:rsid w:val="00B33BA1"/>
    <w:rsid w:val="00C672E2"/>
    <w:rsid w:val="00CD3F3F"/>
    <w:rsid w:val="00D506B8"/>
    <w:rsid w:val="00DD21BF"/>
    <w:rsid w:val="00E47B41"/>
    <w:rsid w:val="00E7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04FC0"/>
  <w15:chartTrackingRefBased/>
  <w15:docId w15:val="{746DB355-5B9D-244C-92DC-905F35A9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paragraph" w:styleId="Heading2">
    <w:name w:val="heading 2"/>
    <w:basedOn w:val="Normal"/>
    <w:next w:val="NormalIndent"/>
    <w:link w:val="Heading2Char"/>
    <w:uiPriority w:val="4"/>
    <w:unhideWhenUsed/>
    <w:qFormat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Caption">
    <w:name w:val="caption"/>
    <w:basedOn w:val="Normal"/>
    <w:uiPriority w:val="9"/>
    <w:unhideWhenUsed/>
    <w:qFormat/>
    <w:pPr>
      <w:spacing w:line="240" w:lineRule="auto"/>
      <w:ind w:left="288" w:right="288"/>
    </w:pPr>
    <w:rPr>
      <w:rFonts w:asciiTheme="majorHAnsi" w:hAnsiTheme="majorHAnsi"/>
      <w:i/>
      <w:iCs/>
      <w:color w:val="404040" w:themeColor="text1" w:themeTint="BF"/>
      <w:szCs w:val="18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0"/>
      <w:contextualSpacing/>
      <w:jc w:val="center"/>
    </w:pPr>
    <w:rPr>
      <w:rFonts w:asciiTheme="majorHAnsi" w:hAnsiTheme="majorHAns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NormalIndent">
    <w:name w:val="Normal Indent"/>
    <w:basedOn w:val="Normal"/>
    <w:uiPriority w:val="8"/>
    <w:unhideWhenUsed/>
    <w:qFormat/>
    <w:pPr>
      <w:ind w:left="72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F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3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15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nniespice/Library/Containers/com.microsoft.Word/Data/Library/Application%20Support/Microsoft/Office/16.0/DTS/en-US%7b4623037D-01B5-C046-A8F8-E5BBF5894330%7d/%7b92A3B196-050C-D049-9D64-B994C807771C%7dtf10002090.dotx" TargetMode="External"/></Relationships>
</file>

<file path=word/theme/theme1.xml><?xml version="1.0" encoding="utf-8"?>
<a:theme xmlns:a="http://schemas.openxmlformats.org/drawingml/2006/main" name="Family Update">
  <a:themeElements>
    <a:clrScheme name="Family Update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CA3827"/>
      </a:accent1>
      <a:accent2>
        <a:srgbClr val="F89938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Family Update">
      <a:majorFont>
        <a:latin typeface="Calisto MT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Trebuchet MS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CTQFD2CFPMXN-979-699</_dlc_DocId>
    <_dlc_DocIdUrl xmlns="498267d4-2a5a-4c72-99d3-cf7236a95ce8">
      <Url>https://msft.spoppe.com/teams/cpub/teams/Consumer/templates/_layouts/15/DocIdRedir.aspx?ID=CTQFD2CFPMXN-979-699</Url>
      <Description>CTQFD2CFPMXN-979-699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5C4A-57CD-4669-831C-4E00CD7FF5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2BBAC77-A114-44D2-8F32-44B88D84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AAD48-C095-42FA-B48E-673BADEE4496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4.xml><?xml version="1.0" encoding="utf-8"?>
<ds:datastoreItem xmlns:ds="http://schemas.openxmlformats.org/officeDocument/2006/customXml" ds:itemID="{2F74CC2B-9BFA-4522-85E7-9DAF2F6EDC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2D0BA2-72B8-5C4B-A7E6-6DDFD397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{92A3B196-050C-D049-9D64-B994C807771C}tf10002090.dotx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Johanna Baxter</cp:lastModifiedBy>
  <cp:revision>2</cp:revision>
  <cp:lastPrinted>2019-06-15T04:46:00Z</cp:lastPrinted>
  <dcterms:created xsi:type="dcterms:W3CDTF">2020-02-14T03:25:00Z</dcterms:created>
  <dcterms:modified xsi:type="dcterms:W3CDTF">2020-02-14T03:25:00Z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99d7d4bc-a8b2-4e0f-af6a-3738d3ab469d</vt:lpwstr>
  </property>
</Properties>
</file>